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52"/>
        <w:gridCol w:w="680"/>
        <w:gridCol w:w="228"/>
        <w:gridCol w:w="454"/>
        <w:gridCol w:w="455"/>
        <w:gridCol w:w="244"/>
      </w:tblGrid>
      <w:tr w:rsidR="005D25E8" w:rsidRPr="00B6122D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Pr="00B6122D">
              <w:t xml:space="preserve"> </w:t>
            </w:r>
          </w:p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B6122D">
              <w:t xml:space="preserve"> </w:t>
            </w:r>
          </w:p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B6122D">
              <w:t xml:space="preserve"> </w:t>
            </w:r>
          </w:p>
        </w:tc>
      </w:tr>
      <w:tr w:rsidR="005D25E8" w:rsidRPr="00B6122D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5D25E8" w:rsidRPr="00B6122D" w:rsidRDefault="005D25E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заборгованість за бюджетними коштами</w:t>
            </w:r>
          </w:p>
          <w:p w:rsidR="005D25E8" w:rsidRPr="00B6122D" w:rsidRDefault="005D25E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5D25E8" w:rsidRPr="00B6122D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квітня 2022 року</w:t>
            </w:r>
          </w:p>
        </w:tc>
      </w:tr>
      <w:tr w:rsidR="005D25E8" w:rsidRPr="00B6122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D25E8" w:rsidRPr="00B6122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5D25E8" w:rsidRPr="00B6122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5D25E8" w:rsidRPr="00B6122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B6122D"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5D25E8" w:rsidRPr="00B6122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B6122D">
              <w:t xml:space="preserve"> 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B6122D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B6122D">
              <w:t xml:space="preserve"> 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B6122D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B6122D">
              <w:t xml:space="preserve"> 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B6122D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652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B6122D">
              <w:t xml:space="preserve"> 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B6122D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B6122D">
              <w:t xml:space="preserve"> 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B6122D">
              <w:t xml:space="preserve">  </w:t>
            </w:r>
          </w:p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B6122D"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</w:tr>
      <w:tr w:rsidR="005D25E8" w:rsidRPr="00B6122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складена: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загальним,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спеціальним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фондом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(потрібне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підкреслити).</w:t>
            </w:r>
            <w:r w:rsidRPr="00B6122D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5D25E8" w:rsidRPr="00B6122D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</w:tr>
      <w:tr w:rsidR="005D25E8" w:rsidRPr="00B6122D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</w:tr>
      <w:tr w:rsidR="005D25E8" w:rsidRPr="00B6122D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276256,78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441559,08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1166"/>
        </w:trPr>
        <w:tc>
          <w:tcPr>
            <w:tcW w:w="4536" w:type="dxa"/>
          </w:tcPr>
          <w:p w:rsidR="005D25E8" w:rsidRPr="00B6122D" w:rsidRDefault="005D25E8"/>
        </w:tc>
        <w:tc>
          <w:tcPr>
            <w:tcW w:w="624" w:type="dxa"/>
          </w:tcPr>
          <w:p w:rsidR="005D25E8" w:rsidRPr="00B6122D" w:rsidRDefault="005D25E8"/>
        </w:tc>
        <w:tc>
          <w:tcPr>
            <w:tcW w:w="369" w:type="dxa"/>
          </w:tcPr>
          <w:p w:rsidR="005D25E8" w:rsidRPr="00B6122D" w:rsidRDefault="005D25E8"/>
        </w:tc>
        <w:tc>
          <w:tcPr>
            <w:tcW w:w="198" w:type="dxa"/>
          </w:tcPr>
          <w:p w:rsidR="005D25E8" w:rsidRPr="00B6122D" w:rsidRDefault="005D25E8"/>
        </w:tc>
        <w:tc>
          <w:tcPr>
            <w:tcW w:w="1134" w:type="dxa"/>
          </w:tcPr>
          <w:p w:rsidR="005D25E8" w:rsidRPr="00B6122D" w:rsidRDefault="005D25E8"/>
        </w:tc>
        <w:tc>
          <w:tcPr>
            <w:tcW w:w="754" w:type="dxa"/>
          </w:tcPr>
          <w:p w:rsidR="005D25E8" w:rsidRPr="00B6122D" w:rsidRDefault="005D25E8"/>
        </w:tc>
        <w:tc>
          <w:tcPr>
            <w:tcW w:w="153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89" w:type="dxa"/>
          </w:tcPr>
          <w:p w:rsidR="005D25E8" w:rsidRPr="00B6122D" w:rsidRDefault="005D25E8"/>
        </w:tc>
        <w:tc>
          <w:tcPr>
            <w:tcW w:w="618" w:type="dxa"/>
          </w:tcPr>
          <w:p w:rsidR="005D25E8" w:rsidRPr="00B6122D" w:rsidRDefault="005D25E8"/>
        </w:tc>
        <w:tc>
          <w:tcPr>
            <w:tcW w:w="731" w:type="dxa"/>
          </w:tcPr>
          <w:p w:rsidR="005D25E8" w:rsidRPr="00B6122D" w:rsidRDefault="005D25E8"/>
        </w:tc>
        <w:tc>
          <w:tcPr>
            <w:tcW w:w="403" w:type="dxa"/>
          </w:tcPr>
          <w:p w:rsidR="005D25E8" w:rsidRPr="00B6122D" w:rsidRDefault="005D25E8"/>
        </w:tc>
        <w:tc>
          <w:tcPr>
            <w:tcW w:w="947" w:type="dxa"/>
          </w:tcPr>
          <w:p w:rsidR="005D25E8" w:rsidRPr="00B6122D" w:rsidRDefault="005D25E8"/>
        </w:tc>
        <w:tc>
          <w:tcPr>
            <w:tcW w:w="187" w:type="dxa"/>
          </w:tcPr>
          <w:p w:rsidR="005D25E8" w:rsidRPr="00B6122D" w:rsidRDefault="005D25E8"/>
        </w:tc>
        <w:tc>
          <w:tcPr>
            <w:tcW w:w="505" w:type="dxa"/>
          </w:tcPr>
          <w:p w:rsidR="005D25E8" w:rsidRPr="00B6122D" w:rsidRDefault="005D25E8"/>
        </w:tc>
        <w:tc>
          <w:tcPr>
            <w:tcW w:w="403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641" w:type="dxa"/>
          </w:tcPr>
          <w:p w:rsidR="005D25E8" w:rsidRPr="00B6122D" w:rsidRDefault="005D25E8"/>
        </w:tc>
        <w:tc>
          <w:tcPr>
            <w:tcW w:w="680" w:type="dxa"/>
          </w:tcPr>
          <w:p w:rsidR="005D25E8" w:rsidRPr="00B6122D" w:rsidRDefault="005D25E8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D25E8" w:rsidRPr="00B6122D" w:rsidRDefault="005D25E8">
            <w:r w:rsidRPr="00B6122D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5D25E8" w:rsidRPr="00B6122D" w:rsidRDefault="005D25E8"/>
        </w:tc>
      </w:tr>
      <w:tr w:rsidR="005D25E8" w:rsidRPr="00B6122D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202200000033294273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5D25E8" w:rsidRDefault="005D25E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71"/>
        <w:gridCol w:w="879"/>
        <w:gridCol w:w="255"/>
      </w:tblGrid>
      <w:tr w:rsidR="005D25E8" w:rsidRPr="00B6122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1166"/>
        </w:trPr>
        <w:tc>
          <w:tcPr>
            <w:tcW w:w="4479" w:type="dxa"/>
          </w:tcPr>
          <w:p w:rsidR="005D25E8" w:rsidRPr="00B6122D" w:rsidRDefault="005D25E8"/>
        </w:tc>
        <w:tc>
          <w:tcPr>
            <w:tcW w:w="680" w:type="dxa"/>
          </w:tcPr>
          <w:p w:rsidR="005D25E8" w:rsidRPr="00B6122D" w:rsidRDefault="005D25E8"/>
        </w:tc>
        <w:tc>
          <w:tcPr>
            <w:tcW w:w="369" w:type="dxa"/>
          </w:tcPr>
          <w:p w:rsidR="005D25E8" w:rsidRPr="00B6122D" w:rsidRDefault="005D25E8"/>
        </w:tc>
        <w:tc>
          <w:tcPr>
            <w:tcW w:w="198" w:type="dxa"/>
          </w:tcPr>
          <w:p w:rsidR="005D25E8" w:rsidRPr="00B6122D" w:rsidRDefault="005D25E8"/>
        </w:tc>
        <w:tc>
          <w:tcPr>
            <w:tcW w:w="1134" w:type="dxa"/>
          </w:tcPr>
          <w:p w:rsidR="005D25E8" w:rsidRPr="00B6122D" w:rsidRDefault="005D25E8"/>
        </w:tc>
        <w:tc>
          <w:tcPr>
            <w:tcW w:w="754" w:type="dxa"/>
          </w:tcPr>
          <w:p w:rsidR="005D25E8" w:rsidRPr="00B6122D" w:rsidRDefault="005D25E8"/>
        </w:tc>
        <w:tc>
          <w:tcPr>
            <w:tcW w:w="153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89" w:type="dxa"/>
          </w:tcPr>
          <w:p w:rsidR="005D25E8" w:rsidRPr="00B6122D" w:rsidRDefault="005D25E8"/>
        </w:tc>
        <w:tc>
          <w:tcPr>
            <w:tcW w:w="618" w:type="dxa"/>
          </w:tcPr>
          <w:p w:rsidR="005D25E8" w:rsidRPr="00B6122D" w:rsidRDefault="005D25E8"/>
        </w:tc>
        <w:tc>
          <w:tcPr>
            <w:tcW w:w="731" w:type="dxa"/>
          </w:tcPr>
          <w:p w:rsidR="005D25E8" w:rsidRPr="00B6122D" w:rsidRDefault="005D25E8"/>
        </w:tc>
        <w:tc>
          <w:tcPr>
            <w:tcW w:w="403" w:type="dxa"/>
          </w:tcPr>
          <w:p w:rsidR="005D25E8" w:rsidRPr="00B6122D" w:rsidRDefault="005D25E8"/>
        </w:tc>
        <w:tc>
          <w:tcPr>
            <w:tcW w:w="947" w:type="dxa"/>
          </w:tcPr>
          <w:p w:rsidR="005D25E8" w:rsidRPr="00B6122D" w:rsidRDefault="005D25E8"/>
        </w:tc>
        <w:tc>
          <w:tcPr>
            <w:tcW w:w="187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D25E8" w:rsidRPr="00B6122D" w:rsidRDefault="005D25E8">
            <w:r w:rsidRPr="00B6122D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5D25E8" w:rsidRPr="00B6122D" w:rsidRDefault="005D25E8"/>
        </w:tc>
      </w:tr>
      <w:tr w:rsidR="005D25E8" w:rsidRPr="00B6122D">
        <w:trPr>
          <w:trHeight w:hRule="exact" w:val="460"/>
        </w:trPr>
        <w:tc>
          <w:tcPr>
            <w:tcW w:w="4479" w:type="dxa"/>
          </w:tcPr>
          <w:p w:rsidR="005D25E8" w:rsidRPr="00B6122D" w:rsidRDefault="005D25E8"/>
        </w:tc>
        <w:tc>
          <w:tcPr>
            <w:tcW w:w="680" w:type="dxa"/>
          </w:tcPr>
          <w:p w:rsidR="005D25E8" w:rsidRPr="00B6122D" w:rsidRDefault="005D25E8"/>
        </w:tc>
        <w:tc>
          <w:tcPr>
            <w:tcW w:w="369" w:type="dxa"/>
          </w:tcPr>
          <w:p w:rsidR="005D25E8" w:rsidRPr="00B6122D" w:rsidRDefault="005D25E8"/>
        </w:tc>
        <w:tc>
          <w:tcPr>
            <w:tcW w:w="198" w:type="dxa"/>
          </w:tcPr>
          <w:p w:rsidR="005D25E8" w:rsidRPr="00B6122D" w:rsidRDefault="005D25E8"/>
        </w:tc>
        <w:tc>
          <w:tcPr>
            <w:tcW w:w="1134" w:type="dxa"/>
          </w:tcPr>
          <w:p w:rsidR="005D25E8" w:rsidRPr="00B6122D" w:rsidRDefault="005D25E8"/>
        </w:tc>
        <w:tc>
          <w:tcPr>
            <w:tcW w:w="754" w:type="dxa"/>
          </w:tcPr>
          <w:p w:rsidR="005D25E8" w:rsidRPr="00B6122D" w:rsidRDefault="005D25E8"/>
        </w:tc>
        <w:tc>
          <w:tcPr>
            <w:tcW w:w="153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89" w:type="dxa"/>
          </w:tcPr>
          <w:p w:rsidR="005D25E8" w:rsidRPr="00B6122D" w:rsidRDefault="005D25E8"/>
        </w:tc>
        <w:tc>
          <w:tcPr>
            <w:tcW w:w="618" w:type="dxa"/>
          </w:tcPr>
          <w:p w:rsidR="005D25E8" w:rsidRPr="00B6122D" w:rsidRDefault="005D25E8"/>
        </w:tc>
        <w:tc>
          <w:tcPr>
            <w:tcW w:w="731" w:type="dxa"/>
          </w:tcPr>
          <w:p w:rsidR="005D25E8" w:rsidRPr="00B6122D" w:rsidRDefault="005D25E8"/>
        </w:tc>
        <w:tc>
          <w:tcPr>
            <w:tcW w:w="403" w:type="dxa"/>
          </w:tcPr>
          <w:p w:rsidR="005D25E8" w:rsidRPr="00B6122D" w:rsidRDefault="005D25E8"/>
        </w:tc>
        <w:tc>
          <w:tcPr>
            <w:tcW w:w="947" w:type="dxa"/>
          </w:tcPr>
          <w:p w:rsidR="005D25E8" w:rsidRPr="00B6122D" w:rsidRDefault="005D25E8"/>
        </w:tc>
        <w:tc>
          <w:tcPr>
            <w:tcW w:w="187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879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202200000033294273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5D25E8" w:rsidRDefault="005D25E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71"/>
        <w:gridCol w:w="879"/>
        <w:gridCol w:w="255"/>
      </w:tblGrid>
      <w:tr w:rsidR="005D25E8" w:rsidRPr="00B6122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1166"/>
        </w:trPr>
        <w:tc>
          <w:tcPr>
            <w:tcW w:w="4479" w:type="dxa"/>
          </w:tcPr>
          <w:p w:rsidR="005D25E8" w:rsidRPr="00B6122D" w:rsidRDefault="005D25E8"/>
        </w:tc>
        <w:tc>
          <w:tcPr>
            <w:tcW w:w="680" w:type="dxa"/>
          </w:tcPr>
          <w:p w:rsidR="005D25E8" w:rsidRPr="00B6122D" w:rsidRDefault="005D25E8"/>
        </w:tc>
        <w:tc>
          <w:tcPr>
            <w:tcW w:w="369" w:type="dxa"/>
          </w:tcPr>
          <w:p w:rsidR="005D25E8" w:rsidRPr="00B6122D" w:rsidRDefault="005D25E8"/>
        </w:tc>
        <w:tc>
          <w:tcPr>
            <w:tcW w:w="198" w:type="dxa"/>
          </w:tcPr>
          <w:p w:rsidR="005D25E8" w:rsidRPr="00B6122D" w:rsidRDefault="005D25E8"/>
        </w:tc>
        <w:tc>
          <w:tcPr>
            <w:tcW w:w="1134" w:type="dxa"/>
          </w:tcPr>
          <w:p w:rsidR="005D25E8" w:rsidRPr="00B6122D" w:rsidRDefault="005D25E8"/>
        </w:tc>
        <w:tc>
          <w:tcPr>
            <w:tcW w:w="754" w:type="dxa"/>
          </w:tcPr>
          <w:p w:rsidR="005D25E8" w:rsidRPr="00B6122D" w:rsidRDefault="005D25E8"/>
        </w:tc>
        <w:tc>
          <w:tcPr>
            <w:tcW w:w="153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89" w:type="dxa"/>
          </w:tcPr>
          <w:p w:rsidR="005D25E8" w:rsidRPr="00B6122D" w:rsidRDefault="005D25E8"/>
        </w:tc>
        <w:tc>
          <w:tcPr>
            <w:tcW w:w="618" w:type="dxa"/>
          </w:tcPr>
          <w:p w:rsidR="005D25E8" w:rsidRPr="00B6122D" w:rsidRDefault="005D25E8"/>
        </w:tc>
        <w:tc>
          <w:tcPr>
            <w:tcW w:w="731" w:type="dxa"/>
          </w:tcPr>
          <w:p w:rsidR="005D25E8" w:rsidRPr="00B6122D" w:rsidRDefault="005D25E8"/>
        </w:tc>
        <w:tc>
          <w:tcPr>
            <w:tcW w:w="403" w:type="dxa"/>
          </w:tcPr>
          <w:p w:rsidR="005D25E8" w:rsidRPr="00B6122D" w:rsidRDefault="005D25E8"/>
        </w:tc>
        <w:tc>
          <w:tcPr>
            <w:tcW w:w="947" w:type="dxa"/>
          </w:tcPr>
          <w:p w:rsidR="005D25E8" w:rsidRPr="00B6122D" w:rsidRDefault="005D25E8"/>
        </w:tc>
        <w:tc>
          <w:tcPr>
            <w:tcW w:w="187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D25E8" w:rsidRPr="00B6122D" w:rsidRDefault="005D25E8">
            <w:r w:rsidRPr="00B6122D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5D25E8" w:rsidRPr="00B6122D" w:rsidRDefault="005D25E8"/>
        </w:tc>
      </w:tr>
      <w:tr w:rsidR="005D25E8" w:rsidRPr="00B6122D">
        <w:trPr>
          <w:trHeight w:hRule="exact" w:val="1172"/>
        </w:trPr>
        <w:tc>
          <w:tcPr>
            <w:tcW w:w="4479" w:type="dxa"/>
          </w:tcPr>
          <w:p w:rsidR="005D25E8" w:rsidRPr="00B6122D" w:rsidRDefault="005D25E8"/>
        </w:tc>
        <w:tc>
          <w:tcPr>
            <w:tcW w:w="680" w:type="dxa"/>
          </w:tcPr>
          <w:p w:rsidR="005D25E8" w:rsidRPr="00B6122D" w:rsidRDefault="005D25E8"/>
        </w:tc>
        <w:tc>
          <w:tcPr>
            <w:tcW w:w="369" w:type="dxa"/>
          </w:tcPr>
          <w:p w:rsidR="005D25E8" w:rsidRPr="00B6122D" w:rsidRDefault="005D25E8"/>
        </w:tc>
        <w:tc>
          <w:tcPr>
            <w:tcW w:w="198" w:type="dxa"/>
          </w:tcPr>
          <w:p w:rsidR="005D25E8" w:rsidRPr="00B6122D" w:rsidRDefault="005D25E8"/>
        </w:tc>
        <w:tc>
          <w:tcPr>
            <w:tcW w:w="1134" w:type="dxa"/>
          </w:tcPr>
          <w:p w:rsidR="005D25E8" w:rsidRPr="00B6122D" w:rsidRDefault="005D25E8"/>
        </w:tc>
        <w:tc>
          <w:tcPr>
            <w:tcW w:w="754" w:type="dxa"/>
          </w:tcPr>
          <w:p w:rsidR="005D25E8" w:rsidRPr="00B6122D" w:rsidRDefault="005D25E8"/>
        </w:tc>
        <w:tc>
          <w:tcPr>
            <w:tcW w:w="153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89" w:type="dxa"/>
          </w:tcPr>
          <w:p w:rsidR="005D25E8" w:rsidRPr="00B6122D" w:rsidRDefault="005D25E8"/>
        </w:tc>
        <w:tc>
          <w:tcPr>
            <w:tcW w:w="618" w:type="dxa"/>
          </w:tcPr>
          <w:p w:rsidR="005D25E8" w:rsidRPr="00B6122D" w:rsidRDefault="005D25E8"/>
        </w:tc>
        <w:tc>
          <w:tcPr>
            <w:tcW w:w="731" w:type="dxa"/>
          </w:tcPr>
          <w:p w:rsidR="005D25E8" w:rsidRPr="00B6122D" w:rsidRDefault="005D25E8"/>
        </w:tc>
        <w:tc>
          <w:tcPr>
            <w:tcW w:w="403" w:type="dxa"/>
          </w:tcPr>
          <w:p w:rsidR="005D25E8" w:rsidRPr="00B6122D" w:rsidRDefault="005D25E8"/>
        </w:tc>
        <w:tc>
          <w:tcPr>
            <w:tcW w:w="947" w:type="dxa"/>
          </w:tcPr>
          <w:p w:rsidR="005D25E8" w:rsidRPr="00B6122D" w:rsidRDefault="005D25E8"/>
        </w:tc>
        <w:tc>
          <w:tcPr>
            <w:tcW w:w="187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879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202200000033294273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5D25E8" w:rsidRDefault="005D25E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1"/>
        <w:gridCol w:w="678"/>
        <w:gridCol w:w="368"/>
        <w:gridCol w:w="198"/>
        <w:gridCol w:w="538"/>
        <w:gridCol w:w="594"/>
        <w:gridCol w:w="753"/>
        <w:gridCol w:w="153"/>
        <w:gridCol w:w="904"/>
        <w:gridCol w:w="288"/>
        <w:gridCol w:w="616"/>
        <w:gridCol w:w="728"/>
        <w:gridCol w:w="402"/>
        <w:gridCol w:w="944"/>
        <w:gridCol w:w="187"/>
        <w:gridCol w:w="905"/>
        <w:gridCol w:w="254"/>
        <w:gridCol w:w="650"/>
        <w:gridCol w:w="695"/>
        <w:gridCol w:w="228"/>
        <w:gridCol w:w="924"/>
        <w:gridCol w:w="254"/>
      </w:tblGrid>
      <w:tr w:rsidR="005D25E8" w:rsidRPr="00B6122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5D25E8" w:rsidRPr="00B6122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B6122D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276256,78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441559,08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5D25E8" w:rsidRPr="00B6122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120" w:lineRule="auto"/>
              <w:rPr>
                <w:sz w:val="10"/>
                <w:szCs w:val="10"/>
              </w:rPr>
            </w:pPr>
            <w:r w:rsidRPr="00B6122D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У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місячній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бюджетній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звітності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рядки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з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390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по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570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не</w:t>
            </w:r>
            <w:r w:rsidRPr="00B6122D">
              <w:t xml:space="preserve"> </w:t>
            </w:r>
            <w:r w:rsidRPr="00B6122D">
              <w:rPr>
                <w:rFonts w:ascii="Times New Roman" w:hAnsi="Times New Roman"/>
                <w:color w:val="000000"/>
                <w:sz w:val="10"/>
                <w:szCs w:val="10"/>
              </w:rPr>
              <w:t>заповнюються.</w:t>
            </w:r>
            <w:r w:rsidRPr="00B6122D"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>
            <w:pPr>
              <w:spacing w:after="0" w:line="210" w:lineRule="auto"/>
              <w:rPr>
                <w:sz w:val="18"/>
                <w:szCs w:val="18"/>
              </w:rPr>
            </w:pPr>
            <w:r w:rsidRPr="00B6122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08 " квітня 2022р.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D25E8" w:rsidRPr="00B6122D" w:rsidRDefault="005D25E8"/>
        </w:tc>
      </w:tr>
      <w:tr w:rsidR="005D25E8" w:rsidRPr="00B6122D">
        <w:trPr>
          <w:trHeight w:hRule="exact" w:val="1166"/>
        </w:trPr>
        <w:tc>
          <w:tcPr>
            <w:tcW w:w="4479" w:type="dxa"/>
          </w:tcPr>
          <w:p w:rsidR="005D25E8" w:rsidRPr="00B6122D" w:rsidRDefault="005D25E8"/>
        </w:tc>
        <w:tc>
          <w:tcPr>
            <w:tcW w:w="680" w:type="dxa"/>
          </w:tcPr>
          <w:p w:rsidR="005D25E8" w:rsidRPr="00B6122D" w:rsidRDefault="005D25E8"/>
        </w:tc>
        <w:tc>
          <w:tcPr>
            <w:tcW w:w="369" w:type="dxa"/>
          </w:tcPr>
          <w:p w:rsidR="005D25E8" w:rsidRPr="00B6122D" w:rsidRDefault="005D25E8"/>
        </w:tc>
        <w:tc>
          <w:tcPr>
            <w:tcW w:w="198" w:type="dxa"/>
          </w:tcPr>
          <w:p w:rsidR="005D25E8" w:rsidRPr="00B6122D" w:rsidRDefault="005D25E8"/>
        </w:tc>
        <w:tc>
          <w:tcPr>
            <w:tcW w:w="539" w:type="dxa"/>
          </w:tcPr>
          <w:p w:rsidR="005D25E8" w:rsidRPr="00B6122D" w:rsidRDefault="005D25E8"/>
        </w:tc>
        <w:tc>
          <w:tcPr>
            <w:tcW w:w="595" w:type="dxa"/>
          </w:tcPr>
          <w:p w:rsidR="005D25E8" w:rsidRPr="00B6122D" w:rsidRDefault="005D25E8"/>
        </w:tc>
        <w:tc>
          <w:tcPr>
            <w:tcW w:w="754" w:type="dxa"/>
          </w:tcPr>
          <w:p w:rsidR="005D25E8" w:rsidRPr="00B6122D" w:rsidRDefault="005D25E8"/>
        </w:tc>
        <w:tc>
          <w:tcPr>
            <w:tcW w:w="153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89" w:type="dxa"/>
          </w:tcPr>
          <w:p w:rsidR="005D25E8" w:rsidRPr="00B6122D" w:rsidRDefault="005D25E8"/>
        </w:tc>
        <w:tc>
          <w:tcPr>
            <w:tcW w:w="618" w:type="dxa"/>
          </w:tcPr>
          <w:p w:rsidR="005D25E8" w:rsidRPr="00B6122D" w:rsidRDefault="005D25E8"/>
        </w:tc>
        <w:tc>
          <w:tcPr>
            <w:tcW w:w="731" w:type="dxa"/>
          </w:tcPr>
          <w:p w:rsidR="005D25E8" w:rsidRPr="00B6122D" w:rsidRDefault="005D25E8"/>
        </w:tc>
        <w:tc>
          <w:tcPr>
            <w:tcW w:w="403" w:type="dxa"/>
          </w:tcPr>
          <w:p w:rsidR="005D25E8" w:rsidRPr="00B6122D" w:rsidRDefault="005D25E8"/>
        </w:tc>
        <w:tc>
          <w:tcPr>
            <w:tcW w:w="947" w:type="dxa"/>
          </w:tcPr>
          <w:p w:rsidR="005D25E8" w:rsidRPr="00B6122D" w:rsidRDefault="005D25E8"/>
        </w:tc>
        <w:tc>
          <w:tcPr>
            <w:tcW w:w="187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697" w:type="dxa"/>
          </w:tcPr>
          <w:p w:rsidR="005D25E8" w:rsidRPr="00B6122D" w:rsidRDefault="005D25E8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D25E8" w:rsidRPr="00B6122D" w:rsidRDefault="005D25E8">
            <w:r w:rsidRPr="00B6122D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5D25E8" w:rsidRPr="00B6122D" w:rsidRDefault="005D25E8"/>
        </w:tc>
      </w:tr>
      <w:tr w:rsidR="005D25E8" w:rsidRPr="00B6122D">
        <w:trPr>
          <w:trHeight w:hRule="exact" w:val="5680"/>
        </w:trPr>
        <w:tc>
          <w:tcPr>
            <w:tcW w:w="4479" w:type="dxa"/>
          </w:tcPr>
          <w:p w:rsidR="005D25E8" w:rsidRPr="00B6122D" w:rsidRDefault="005D25E8"/>
        </w:tc>
        <w:tc>
          <w:tcPr>
            <w:tcW w:w="680" w:type="dxa"/>
          </w:tcPr>
          <w:p w:rsidR="005D25E8" w:rsidRPr="00B6122D" w:rsidRDefault="005D25E8"/>
        </w:tc>
        <w:tc>
          <w:tcPr>
            <w:tcW w:w="369" w:type="dxa"/>
          </w:tcPr>
          <w:p w:rsidR="005D25E8" w:rsidRPr="00B6122D" w:rsidRDefault="005D25E8"/>
        </w:tc>
        <w:tc>
          <w:tcPr>
            <w:tcW w:w="198" w:type="dxa"/>
          </w:tcPr>
          <w:p w:rsidR="005D25E8" w:rsidRPr="00B6122D" w:rsidRDefault="005D25E8"/>
        </w:tc>
        <w:tc>
          <w:tcPr>
            <w:tcW w:w="539" w:type="dxa"/>
          </w:tcPr>
          <w:p w:rsidR="005D25E8" w:rsidRPr="00B6122D" w:rsidRDefault="005D25E8"/>
        </w:tc>
        <w:tc>
          <w:tcPr>
            <w:tcW w:w="595" w:type="dxa"/>
          </w:tcPr>
          <w:p w:rsidR="005D25E8" w:rsidRPr="00B6122D" w:rsidRDefault="005D25E8"/>
        </w:tc>
        <w:tc>
          <w:tcPr>
            <w:tcW w:w="754" w:type="dxa"/>
          </w:tcPr>
          <w:p w:rsidR="005D25E8" w:rsidRPr="00B6122D" w:rsidRDefault="005D25E8"/>
        </w:tc>
        <w:tc>
          <w:tcPr>
            <w:tcW w:w="153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89" w:type="dxa"/>
          </w:tcPr>
          <w:p w:rsidR="005D25E8" w:rsidRPr="00B6122D" w:rsidRDefault="005D25E8"/>
        </w:tc>
        <w:tc>
          <w:tcPr>
            <w:tcW w:w="618" w:type="dxa"/>
          </w:tcPr>
          <w:p w:rsidR="005D25E8" w:rsidRPr="00B6122D" w:rsidRDefault="005D25E8"/>
        </w:tc>
        <w:tc>
          <w:tcPr>
            <w:tcW w:w="731" w:type="dxa"/>
          </w:tcPr>
          <w:p w:rsidR="005D25E8" w:rsidRPr="00B6122D" w:rsidRDefault="005D25E8"/>
        </w:tc>
        <w:tc>
          <w:tcPr>
            <w:tcW w:w="403" w:type="dxa"/>
          </w:tcPr>
          <w:p w:rsidR="005D25E8" w:rsidRPr="00B6122D" w:rsidRDefault="005D25E8"/>
        </w:tc>
        <w:tc>
          <w:tcPr>
            <w:tcW w:w="947" w:type="dxa"/>
          </w:tcPr>
          <w:p w:rsidR="005D25E8" w:rsidRPr="00B6122D" w:rsidRDefault="005D25E8"/>
        </w:tc>
        <w:tc>
          <w:tcPr>
            <w:tcW w:w="187" w:type="dxa"/>
          </w:tcPr>
          <w:p w:rsidR="005D25E8" w:rsidRPr="00B6122D" w:rsidRDefault="005D25E8"/>
        </w:tc>
        <w:tc>
          <w:tcPr>
            <w:tcW w:w="907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  <w:tc>
          <w:tcPr>
            <w:tcW w:w="652" w:type="dxa"/>
          </w:tcPr>
          <w:p w:rsidR="005D25E8" w:rsidRPr="00B6122D" w:rsidRDefault="005D25E8"/>
        </w:tc>
        <w:tc>
          <w:tcPr>
            <w:tcW w:w="697" w:type="dxa"/>
          </w:tcPr>
          <w:p w:rsidR="005D25E8" w:rsidRPr="00B6122D" w:rsidRDefault="005D25E8"/>
        </w:tc>
        <w:tc>
          <w:tcPr>
            <w:tcW w:w="210" w:type="dxa"/>
          </w:tcPr>
          <w:p w:rsidR="005D25E8" w:rsidRPr="00B6122D" w:rsidRDefault="005D25E8"/>
        </w:tc>
        <w:tc>
          <w:tcPr>
            <w:tcW w:w="879" w:type="dxa"/>
          </w:tcPr>
          <w:p w:rsidR="005D25E8" w:rsidRPr="00B6122D" w:rsidRDefault="005D25E8"/>
        </w:tc>
        <w:tc>
          <w:tcPr>
            <w:tcW w:w="255" w:type="dxa"/>
          </w:tcPr>
          <w:p w:rsidR="005D25E8" w:rsidRPr="00B6122D" w:rsidRDefault="005D25E8"/>
        </w:tc>
      </w:tr>
      <w:tr w:rsidR="005D25E8" w:rsidRPr="00B6122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202200000033294273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D25E8" w:rsidRPr="00B6122D" w:rsidRDefault="005D25E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B6122D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5D25E8" w:rsidRDefault="005D25E8"/>
    <w:sectPr w:rsidR="005D25E8" w:rsidSect="00BA627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A22A0"/>
    <w:rsid w:val="001F0BC7"/>
    <w:rsid w:val="005D25E8"/>
    <w:rsid w:val="00667288"/>
    <w:rsid w:val="00B6122D"/>
    <w:rsid w:val="00BA627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7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4187</Words>
  <Characters>2387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subject/>
  <dc:creator>FastReport.NET</dc:creator>
  <cp:keywords/>
  <dc:description/>
  <cp:lastModifiedBy>Ольга</cp:lastModifiedBy>
  <cp:revision>2</cp:revision>
  <dcterms:created xsi:type="dcterms:W3CDTF">2022-04-19T09:49:00Z</dcterms:created>
  <dcterms:modified xsi:type="dcterms:W3CDTF">2022-04-19T09:49:00Z</dcterms:modified>
</cp:coreProperties>
</file>